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C3" w:rsidRDefault="002936C3" w:rsidP="00DA459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2936C3" w:rsidRPr="004E1709" w:rsidRDefault="002936C3" w:rsidP="00D332D4">
      <w:pPr>
        <w:jc w:val="center"/>
        <w:rPr>
          <w:b/>
          <w:sz w:val="28"/>
          <w:szCs w:val="28"/>
        </w:rPr>
      </w:pPr>
      <w:r w:rsidRPr="004E1709">
        <w:rPr>
          <w:rFonts w:hint="eastAsia"/>
          <w:b/>
          <w:sz w:val="28"/>
          <w:szCs w:val="28"/>
        </w:rPr>
        <w:t>上海财经大学浙江学院第</w:t>
      </w:r>
      <w:r>
        <w:rPr>
          <w:rFonts w:hint="eastAsia"/>
          <w:b/>
          <w:sz w:val="28"/>
          <w:szCs w:val="28"/>
        </w:rPr>
        <w:t>二</w:t>
      </w:r>
      <w:r w:rsidRPr="004E1709">
        <w:rPr>
          <w:rFonts w:hint="eastAsia"/>
          <w:b/>
          <w:sz w:val="28"/>
          <w:szCs w:val="28"/>
        </w:rPr>
        <w:t>届汉语口语竞赛报名表</w:t>
      </w:r>
    </w:p>
    <w:p w:rsidR="002936C3" w:rsidRDefault="002936C3" w:rsidP="004E17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系部：</w:t>
      </w:r>
      <w:r w:rsidRPr="004E1709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（盖章）</w:t>
      </w:r>
      <w:r>
        <w:rPr>
          <w:sz w:val="28"/>
          <w:szCs w:val="28"/>
        </w:rPr>
        <w:t xml:space="preserve">  </w:t>
      </w:r>
      <w:r w:rsidRPr="004E170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2936C3" w:rsidRPr="00EB6D02" w:rsidTr="00EB6D02">
        <w:tc>
          <w:tcPr>
            <w:tcW w:w="2024" w:type="dxa"/>
          </w:tcPr>
          <w:p w:rsidR="002936C3" w:rsidRPr="00EB6D02" w:rsidRDefault="002936C3" w:rsidP="00EB6D02">
            <w:pPr>
              <w:jc w:val="center"/>
              <w:rPr>
                <w:sz w:val="28"/>
                <w:szCs w:val="28"/>
              </w:rPr>
            </w:pPr>
            <w:r w:rsidRPr="00EB6D0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25" w:type="dxa"/>
          </w:tcPr>
          <w:p w:rsidR="002936C3" w:rsidRPr="00EB6D02" w:rsidRDefault="002936C3" w:rsidP="00EB6D02">
            <w:pPr>
              <w:jc w:val="center"/>
              <w:rPr>
                <w:sz w:val="28"/>
                <w:szCs w:val="28"/>
              </w:rPr>
            </w:pPr>
            <w:r w:rsidRPr="00EB6D0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 w:rsidR="002936C3" w:rsidRPr="00EB6D02" w:rsidRDefault="002936C3" w:rsidP="00EB6D02">
            <w:pPr>
              <w:jc w:val="center"/>
              <w:rPr>
                <w:sz w:val="28"/>
                <w:szCs w:val="28"/>
              </w:rPr>
            </w:pPr>
            <w:r w:rsidRPr="00EB6D0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025" w:type="dxa"/>
          </w:tcPr>
          <w:p w:rsidR="002936C3" w:rsidRPr="00EB6D02" w:rsidRDefault="002936C3" w:rsidP="00EB6D02">
            <w:pPr>
              <w:jc w:val="center"/>
              <w:rPr>
                <w:sz w:val="28"/>
                <w:szCs w:val="28"/>
              </w:rPr>
            </w:pPr>
            <w:r w:rsidRPr="00EB6D02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025" w:type="dxa"/>
          </w:tcPr>
          <w:p w:rsidR="002936C3" w:rsidRPr="00EB6D02" w:rsidRDefault="002936C3" w:rsidP="00EB6D02">
            <w:pPr>
              <w:jc w:val="center"/>
              <w:rPr>
                <w:sz w:val="28"/>
                <w:szCs w:val="28"/>
              </w:rPr>
            </w:pPr>
            <w:r w:rsidRPr="00EB6D02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025" w:type="dxa"/>
          </w:tcPr>
          <w:p w:rsidR="002936C3" w:rsidRPr="00EB6D02" w:rsidRDefault="002936C3" w:rsidP="00EB6D02">
            <w:pPr>
              <w:jc w:val="center"/>
              <w:rPr>
                <w:sz w:val="28"/>
                <w:szCs w:val="28"/>
              </w:rPr>
            </w:pPr>
            <w:r w:rsidRPr="00EB6D0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5" w:type="dxa"/>
          </w:tcPr>
          <w:p w:rsidR="002936C3" w:rsidRPr="00EB6D02" w:rsidRDefault="002936C3" w:rsidP="00EB6D02">
            <w:pPr>
              <w:jc w:val="center"/>
              <w:rPr>
                <w:sz w:val="28"/>
                <w:szCs w:val="28"/>
              </w:rPr>
            </w:pPr>
            <w:r w:rsidRPr="00EB6D0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936C3" w:rsidRPr="00EB6D02" w:rsidTr="00EB6D02">
        <w:tc>
          <w:tcPr>
            <w:tcW w:w="2024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</w:tr>
      <w:tr w:rsidR="002936C3" w:rsidRPr="00EB6D02" w:rsidTr="00EB6D02">
        <w:tc>
          <w:tcPr>
            <w:tcW w:w="2024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</w:tr>
      <w:tr w:rsidR="002936C3" w:rsidRPr="00EB6D02" w:rsidTr="00EB6D02">
        <w:tc>
          <w:tcPr>
            <w:tcW w:w="2024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</w:tr>
      <w:tr w:rsidR="002936C3" w:rsidRPr="00EB6D02" w:rsidTr="00EB6D02">
        <w:tc>
          <w:tcPr>
            <w:tcW w:w="2024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</w:tr>
      <w:tr w:rsidR="002936C3" w:rsidRPr="00EB6D02" w:rsidTr="00EB6D02">
        <w:tc>
          <w:tcPr>
            <w:tcW w:w="2024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</w:tr>
      <w:tr w:rsidR="002936C3" w:rsidRPr="00EB6D02" w:rsidTr="00EB6D02">
        <w:tc>
          <w:tcPr>
            <w:tcW w:w="2024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</w:tr>
      <w:tr w:rsidR="002936C3" w:rsidRPr="00EB6D02" w:rsidTr="00EB6D02">
        <w:tc>
          <w:tcPr>
            <w:tcW w:w="2024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2936C3" w:rsidRPr="00EB6D02" w:rsidRDefault="002936C3" w:rsidP="004E1709">
            <w:pPr>
              <w:rPr>
                <w:sz w:val="28"/>
                <w:szCs w:val="28"/>
              </w:rPr>
            </w:pPr>
          </w:p>
        </w:tc>
      </w:tr>
    </w:tbl>
    <w:p w:rsidR="002936C3" w:rsidRPr="00D332D4" w:rsidRDefault="002936C3" w:rsidP="004E17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填报人：</w:t>
      </w:r>
      <w:r w:rsidRPr="004E1709">
        <w:rPr>
          <w:sz w:val="28"/>
          <w:szCs w:val="28"/>
          <w:u w:val="single"/>
        </w:rPr>
        <w:t xml:space="preserve">                 </w:t>
      </w:r>
    </w:p>
    <w:p w:rsidR="002936C3" w:rsidRPr="00D332D4" w:rsidRDefault="002936C3">
      <w:pPr>
        <w:jc w:val="center"/>
        <w:rPr>
          <w:sz w:val="28"/>
          <w:szCs w:val="28"/>
        </w:rPr>
      </w:pPr>
    </w:p>
    <w:sectPr w:rsidR="002936C3" w:rsidRPr="00D332D4" w:rsidSect="00D332D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6C3" w:rsidRDefault="002936C3" w:rsidP="006E7740">
      <w:r>
        <w:separator/>
      </w:r>
    </w:p>
  </w:endnote>
  <w:endnote w:type="continuationSeparator" w:id="0">
    <w:p w:rsidR="002936C3" w:rsidRDefault="002936C3" w:rsidP="006E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6C3" w:rsidRDefault="002936C3" w:rsidP="006E7740">
      <w:r>
        <w:separator/>
      </w:r>
    </w:p>
  </w:footnote>
  <w:footnote w:type="continuationSeparator" w:id="0">
    <w:p w:rsidR="002936C3" w:rsidRDefault="002936C3" w:rsidP="006E7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2D4"/>
    <w:rsid w:val="001118F5"/>
    <w:rsid w:val="0020257F"/>
    <w:rsid w:val="002936C3"/>
    <w:rsid w:val="004E1709"/>
    <w:rsid w:val="005A6E44"/>
    <w:rsid w:val="006C3305"/>
    <w:rsid w:val="006E7740"/>
    <w:rsid w:val="00737F61"/>
    <w:rsid w:val="00970DA9"/>
    <w:rsid w:val="00C87B97"/>
    <w:rsid w:val="00D332D4"/>
    <w:rsid w:val="00DA459E"/>
    <w:rsid w:val="00EB6D02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70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E7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774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E7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774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</Words>
  <Characters>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</cp:revision>
  <dcterms:created xsi:type="dcterms:W3CDTF">2016-05-06T05:30:00Z</dcterms:created>
  <dcterms:modified xsi:type="dcterms:W3CDTF">2017-04-18T11:45:00Z</dcterms:modified>
</cp:coreProperties>
</file>